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FDA2" w14:textId="77777777" w:rsidR="002C50CA" w:rsidRDefault="002C50CA">
      <w:pPr>
        <w:pStyle w:val="a3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2898"/>
      </w:tblGrid>
      <w:tr w:rsidR="002C50CA" w:rsidRPr="000919CA" w14:paraId="6DF2C073" w14:textId="77777777" w:rsidTr="000919CA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89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201CA5" w14:textId="77777777" w:rsidR="002C50CA" w:rsidRDefault="002C50CA">
            <w:pPr>
              <w:pStyle w:val="a3"/>
              <w:spacing w:before="120" w:line="51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b/>
                <w:bCs/>
                <w:spacing w:val="7"/>
                <w:sz w:val="34"/>
                <w:szCs w:val="34"/>
              </w:rPr>
              <w:t>月例演奏会出演者申込書（　　月出演分</w:t>
            </w:r>
            <w:r>
              <w:rPr>
                <w:rFonts w:eastAsia="Times New Roman" w:cs="Times New Roman"/>
                <w:b/>
                <w:bCs/>
                <w:spacing w:val="3"/>
                <w:sz w:val="34"/>
                <w:szCs w:val="34"/>
              </w:rPr>
              <w:t xml:space="preserve"> </w:t>
            </w:r>
            <w:r>
              <w:rPr>
                <w:rFonts w:ascii="HG正楷書体-PRO" w:hAnsi="HG正楷書体-PRO" w:hint="eastAsia"/>
                <w:b/>
                <w:bCs/>
                <w:spacing w:val="7"/>
                <w:sz w:val="34"/>
                <w:szCs w:val="34"/>
              </w:rPr>
              <w:t>）</w:t>
            </w:r>
          </w:p>
          <w:p w14:paraId="60F7DC40" w14:textId="77777777" w:rsidR="002C50CA" w:rsidRDefault="002C50CA">
            <w:pPr>
              <w:pStyle w:val="a3"/>
              <w:spacing w:line="145" w:lineRule="exact"/>
              <w:rPr>
                <w:spacing w:val="0"/>
              </w:rPr>
            </w:pPr>
          </w:p>
          <w:p w14:paraId="1FC97C43" w14:textId="77777777" w:rsidR="002C50CA" w:rsidRDefault="002C50CA">
            <w:pPr>
              <w:pStyle w:val="a3"/>
              <w:spacing w:line="145" w:lineRule="exact"/>
              <w:rPr>
                <w:spacing w:val="0"/>
              </w:rPr>
            </w:pPr>
          </w:p>
          <w:p w14:paraId="0FB0D73B" w14:textId="77777777" w:rsidR="002C50CA" w:rsidRDefault="002C50CA">
            <w:pPr>
              <w:pStyle w:val="a3"/>
              <w:rPr>
                <w:spacing w:val="0"/>
              </w:rPr>
            </w:pPr>
          </w:p>
          <w:p w14:paraId="0E3DB174" w14:textId="77777777" w:rsidR="002C50CA" w:rsidRDefault="002C50CA">
            <w:pPr>
              <w:pStyle w:val="a3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 xml:space="preserve">　出演団体名</w:t>
            </w:r>
          </w:p>
          <w:p w14:paraId="6FCD5966" w14:textId="040EE1CB" w:rsidR="002C50CA" w:rsidRDefault="002C50CA">
            <w:pPr>
              <w:pStyle w:val="a3"/>
              <w:rPr>
                <w:rFonts w:ascii="HG正楷書体-PRO" w:hAnsi="HG正楷書体-PRO"/>
                <w:sz w:val="28"/>
                <w:szCs w:val="28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                 </w:t>
            </w:r>
            <w:r>
              <w:rPr>
                <w:rFonts w:ascii="HG正楷書体-PRO" w:hAnsi="HG正楷書体-PRO" w:hint="eastAsia"/>
                <w:sz w:val="28"/>
                <w:szCs w:val="28"/>
              </w:rPr>
              <w:t>演奏時間　　分</w:t>
            </w:r>
          </w:p>
          <w:p w14:paraId="49F8E630" w14:textId="77777777" w:rsidR="000919CA" w:rsidRDefault="000919CA">
            <w:pPr>
              <w:pStyle w:val="a3"/>
              <w:rPr>
                <w:rFonts w:hint="eastAsia"/>
                <w:spacing w:val="0"/>
              </w:rPr>
            </w:pPr>
          </w:p>
          <w:p w14:paraId="33EB88FA" w14:textId="3DDD5E2D" w:rsidR="002C50CA" w:rsidRDefault="002C50CA">
            <w:pPr>
              <w:pStyle w:val="a3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 xml:space="preserve">　</w:t>
            </w:r>
            <w:r w:rsidR="000919CA">
              <w:rPr>
                <w:rFonts w:ascii="HG正楷書体-PRO" w:hAnsi="HG正楷書体-PRO" w:hint="eastAsia"/>
                <w:sz w:val="28"/>
                <w:szCs w:val="28"/>
              </w:rPr>
              <w:t>申込代表者連絡先</w:t>
            </w:r>
            <w:r>
              <w:rPr>
                <w:rFonts w:ascii="HG正楷書体-PRO" w:hAnsi="HG正楷書体-PRO" w:hint="eastAsia"/>
                <w:sz w:val="28"/>
                <w:szCs w:val="28"/>
              </w:rPr>
              <w:t xml:space="preserve">電話番号（　　　　</w:t>
            </w:r>
            <w:r w:rsidR="000919CA">
              <w:rPr>
                <w:rFonts w:ascii="HG正楷書体-PRO" w:hAnsi="HG正楷書体-PRO" w:hint="eastAsia"/>
                <w:sz w:val="28"/>
                <w:szCs w:val="28"/>
              </w:rPr>
              <w:t xml:space="preserve">　　　　</w:t>
            </w:r>
            <w:r>
              <w:rPr>
                <w:rFonts w:ascii="HG正楷書体-PRO" w:hAnsi="HG正楷書体-PRO" w:hint="eastAsia"/>
                <w:sz w:val="28"/>
                <w:szCs w:val="28"/>
              </w:rPr>
              <w:t xml:space="preserve">　　　　　　</w:t>
            </w:r>
            <w:r>
              <w:rPr>
                <w:rFonts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HG正楷書体-PRO" w:hAnsi="HG正楷書体-PRO" w:hint="eastAsia"/>
                <w:sz w:val="28"/>
                <w:szCs w:val="28"/>
              </w:rPr>
              <w:t>）</w:t>
            </w:r>
          </w:p>
        </w:tc>
      </w:tr>
      <w:tr w:rsidR="002C50CA" w:rsidRPr="000919CA" w14:paraId="3A804016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CDEF9F" w14:textId="77777777" w:rsidR="002C50CA" w:rsidRDefault="002C50CA">
            <w:pPr>
              <w:pStyle w:val="a3"/>
              <w:spacing w:before="120"/>
              <w:rPr>
                <w:spacing w:val="0"/>
              </w:rPr>
            </w:pPr>
          </w:p>
          <w:p w14:paraId="3B6E5358" w14:textId="77777777" w:rsidR="002C50CA" w:rsidRDefault="002C50CA">
            <w:pPr>
              <w:pStyle w:val="a3"/>
              <w:spacing w:line="46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>曲　目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8033BC" w14:textId="77777777" w:rsidR="002C50CA" w:rsidRDefault="002C50C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B4D61D3" w14:textId="77777777" w:rsidR="002C50CA" w:rsidRDefault="002C50CA">
            <w:pPr>
              <w:pStyle w:val="a3"/>
              <w:spacing w:before="120"/>
              <w:rPr>
                <w:spacing w:val="0"/>
              </w:rPr>
            </w:pPr>
          </w:p>
          <w:p w14:paraId="42AED423" w14:textId="77777777" w:rsidR="002C50CA" w:rsidRDefault="002C50CA">
            <w:pPr>
              <w:pStyle w:val="a3"/>
              <w:spacing w:line="46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>作曲者名</w:t>
            </w:r>
          </w:p>
        </w:tc>
        <w:tc>
          <w:tcPr>
            <w:tcW w:w="28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80D1F8D" w14:textId="77777777" w:rsidR="002C50CA" w:rsidRDefault="002C50CA">
            <w:pPr>
              <w:pStyle w:val="a3"/>
              <w:jc w:val="center"/>
              <w:rPr>
                <w:spacing w:val="0"/>
              </w:rPr>
            </w:pPr>
          </w:p>
        </w:tc>
      </w:tr>
      <w:tr w:rsidR="002C50CA" w:rsidRPr="000919CA" w14:paraId="78F620B8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52759FE" w14:textId="77777777" w:rsidR="002C50CA" w:rsidRDefault="002C50CA">
            <w:pPr>
              <w:pStyle w:val="a3"/>
              <w:spacing w:before="120" w:line="46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>箏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4427C" w14:textId="77777777" w:rsidR="002C50CA" w:rsidRDefault="002C50CA">
            <w:pPr>
              <w:pStyle w:val="a3"/>
              <w:spacing w:before="120" w:line="46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>三絃</w:t>
            </w:r>
          </w:p>
        </w:tc>
        <w:tc>
          <w:tcPr>
            <w:tcW w:w="2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B676763" w14:textId="77777777" w:rsidR="002C50CA" w:rsidRDefault="002C50CA">
            <w:pPr>
              <w:pStyle w:val="a3"/>
              <w:spacing w:before="120" w:line="460" w:lineRule="exact"/>
              <w:jc w:val="center"/>
              <w:rPr>
                <w:spacing w:val="0"/>
              </w:rPr>
            </w:pPr>
            <w:r>
              <w:rPr>
                <w:rFonts w:ascii="HG正楷書体-PRO" w:hAnsi="HG正楷書体-PRO" w:hint="eastAsia"/>
                <w:sz w:val="28"/>
                <w:szCs w:val="28"/>
              </w:rPr>
              <w:t>尺八</w:t>
            </w:r>
          </w:p>
        </w:tc>
      </w:tr>
      <w:tr w:rsidR="002C50CA" w:rsidRPr="000919CA" w14:paraId="774A9352" w14:textId="77777777" w:rsidTr="000919CA">
        <w:tblPrEx>
          <w:tblCellMar>
            <w:top w:w="0" w:type="dxa"/>
            <w:bottom w:w="0" w:type="dxa"/>
          </w:tblCellMar>
        </w:tblPrEx>
        <w:trPr>
          <w:trHeight w:hRule="exact" w:val="6491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523872" w14:textId="77777777" w:rsidR="002C50CA" w:rsidRDefault="002C50CA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4C1BCC" w14:textId="77777777" w:rsidR="002C50CA" w:rsidRDefault="002C50CA">
            <w:pPr>
              <w:pStyle w:val="a3"/>
              <w:rPr>
                <w:spacing w:val="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D3254C" w14:textId="77777777" w:rsidR="002C50CA" w:rsidRDefault="002C50CA">
            <w:pPr>
              <w:pStyle w:val="a3"/>
              <w:rPr>
                <w:spacing w:val="0"/>
              </w:rPr>
            </w:pPr>
          </w:p>
        </w:tc>
      </w:tr>
    </w:tbl>
    <w:p w14:paraId="0302B245" w14:textId="77777777" w:rsidR="002C50CA" w:rsidRDefault="002C50CA">
      <w:pPr>
        <w:pStyle w:val="a3"/>
        <w:rPr>
          <w:spacing w:val="0"/>
        </w:rPr>
      </w:pPr>
    </w:p>
    <w:p w14:paraId="197DAFC0" w14:textId="77777777" w:rsidR="002C50CA" w:rsidRDefault="002C50CA">
      <w:pPr>
        <w:pStyle w:val="a3"/>
        <w:rPr>
          <w:spacing w:val="0"/>
        </w:rPr>
      </w:pPr>
      <w:r>
        <w:rPr>
          <w:rFonts w:ascii="HG正楷書体-PRO" w:hAnsi="HG正楷書体-PRO" w:hint="eastAsia"/>
        </w:rPr>
        <w:t>※ファックス又は</w:t>
      </w:r>
      <w:r>
        <w:rPr>
          <w:rFonts w:eastAsia="Times New Roman" w:cs="Times New Roman"/>
        </w:rPr>
        <w:t>E</w:t>
      </w:r>
      <w:r>
        <w:rPr>
          <w:rFonts w:ascii="HG正楷書体-PRO" w:hAnsi="HG正楷書体-PRO" w:hint="eastAsia"/>
        </w:rPr>
        <w:t>メールもしくは郵送でご提出下さい。</w:t>
      </w:r>
    </w:p>
    <w:p w14:paraId="05CC1273" w14:textId="01365A99" w:rsidR="002C50CA" w:rsidRDefault="002C50CA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HG正楷書体-PRO" w:hAnsi="HG正楷書体-PRO" w:hint="eastAsia"/>
        </w:rPr>
        <w:t>（申込期日は、出演</w:t>
      </w:r>
      <w:r w:rsidR="000919CA">
        <w:rPr>
          <w:rFonts w:ascii="HG正楷書体-PRO" w:hAnsi="HG正楷書体-PRO" w:hint="eastAsia"/>
        </w:rPr>
        <w:t>２か</w:t>
      </w:r>
      <w:r>
        <w:rPr>
          <w:rFonts w:ascii="HG正楷書体-PRO" w:hAnsi="HG正楷書体-PRO" w:hint="eastAsia"/>
        </w:rPr>
        <w:t>月</w:t>
      </w:r>
      <w:r w:rsidR="000919CA">
        <w:rPr>
          <w:rFonts w:ascii="HG正楷書体-PRO" w:hAnsi="HG正楷書体-PRO" w:hint="eastAsia"/>
        </w:rPr>
        <w:t>前</w:t>
      </w:r>
      <w:r>
        <w:rPr>
          <w:rFonts w:ascii="HG正楷書体-PRO" w:hAnsi="HG正楷書体-PRO" w:hint="eastAsia"/>
        </w:rPr>
        <w:t>の１日迄ですので厳守願います</w:t>
      </w:r>
      <w:r w:rsidR="000919CA">
        <w:rPr>
          <w:rFonts w:ascii="HG正楷書体-PRO" w:hAnsi="HG正楷書体-PRO" w:hint="eastAsia"/>
        </w:rPr>
        <w:t>。</w:t>
      </w:r>
      <w:r>
        <w:rPr>
          <w:rFonts w:ascii="HG正楷書体-PRO" w:hAnsi="HG正楷書体-PRO" w:hint="eastAsia"/>
        </w:rPr>
        <w:t>）</w:t>
      </w:r>
    </w:p>
    <w:p w14:paraId="00EC8B04" w14:textId="77777777" w:rsidR="002C50CA" w:rsidRDefault="002C50CA">
      <w:pPr>
        <w:pStyle w:val="a3"/>
        <w:rPr>
          <w:spacing w:val="0"/>
        </w:rPr>
      </w:pPr>
      <w:r>
        <w:rPr>
          <w:rFonts w:ascii="HG正楷書体-PRO" w:hAnsi="HG正楷書体-PRO" w:hint="eastAsia"/>
        </w:rPr>
        <w:t xml:space="preserve">　</w:t>
      </w:r>
    </w:p>
    <w:p w14:paraId="0D9DC5A3" w14:textId="77777777" w:rsidR="002C50CA" w:rsidRDefault="002C50CA">
      <w:pPr>
        <w:pStyle w:val="a3"/>
        <w:rPr>
          <w:spacing w:val="0"/>
        </w:rPr>
      </w:pPr>
      <w:r>
        <w:rPr>
          <w:rFonts w:ascii="HG正楷書体-PRO" w:hAnsi="HG正楷書体-PRO" w:hint="eastAsia"/>
        </w:rPr>
        <w:t>○福岡三曲協会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FAX</w:t>
      </w:r>
      <w:r>
        <w:rPr>
          <w:rFonts w:ascii="HG正楷書体-PRO" w:hAnsi="HG正楷書体-PRO" w:hint="eastAsia"/>
        </w:rPr>
        <w:t>番号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HG正楷書体-PRO" w:hAnsi="HG正楷書体-PRO" w:hint="eastAsia"/>
        </w:rPr>
        <w:t>０９２－７８１－５７７７</w:t>
      </w:r>
    </w:p>
    <w:p w14:paraId="78B3C5FF" w14:textId="77777777" w:rsidR="002C50CA" w:rsidRDefault="002C50CA">
      <w:pPr>
        <w:pStyle w:val="a3"/>
        <w:rPr>
          <w:spacing w:val="0"/>
        </w:rPr>
      </w:pPr>
      <w:r>
        <w:rPr>
          <w:rFonts w:ascii="HG正楷書体-PRO" w:hAnsi="HG正楷書体-PRO" w:hint="eastAsia"/>
        </w:rPr>
        <w:t xml:space="preserve">　　　　　</w:t>
      </w:r>
      <w:r>
        <w:rPr>
          <w:rFonts w:eastAsia="Times New Roman" w:cs="Times New Roman"/>
          <w:spacing w:val="2"/>
        </w:rPr>
        <w:t xml:space="preserve">     </w:t>
      </w:r>
      <w:r>
        <w:rPr>
          <w:rFonts w:eastAsia="Times New Roman" w:cs="Times New Roman"/>
        </w:rPr>
        <w:t>E</w:t>
      </w:r>
      <w:r>
        <w:rPr>
          <w:rFonts w:ascii="HG正楷書体-PRO" w:hAnsi="HG正楷書体-PRO" w:hint="eastAsia"/>
        </w:rPr>
        <w:t>メールアドレス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jimu-sankyoku@themis.ocn.ne.jp</w:t>
      </w:r>
    </w:p>
    <w:p w14:paraId="0B6D127B" w14:textId="77777777" w:rsidR="002C50CA" w:rsidRDefault="002C50CA">
      <w:pPr>
        <w:pStyle w:val="a3"/>
        <w:rPr>
          <w:spacing w:val="0"/>
        </w:rPr>
      </w:pPr>
    </w:p>
    <w:sectPr w:rsidR="002C50CA" w:rsidSect="002C50C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0CA"/>
    <w:rsid w:val="000919CA"/>
    <w:rsid w:val="002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64A2A"/>
  <w14:defaultImageDpi w14:val="0"/>
  <w15:docId w15:val="{5E4AC11F-E444-4F41-92E8-D92E1EE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HG正楷書体-PRO" w:hAnsi="Times New Roman" w:cs="HG正楷書体-PRO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猿渡清成</dc:creator>
  <cp:keywords/>
  <dc:description/>
  <cp:lastModifiedBy>猿渡 清成</cp:lastModifiedBy>
  <cp:revision>2</cp:revision>
  <dcterms:created xsi:type="dcterms:W3CDTF">2021-02-23T07:30:00Z</dcterms:created>
  <dcterms:modified xsi:type="dcterms:W3CDTF">2021-02-23T07:30:00Z</dcterms:modified>
</cp:coreProperties>
</file>